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AB" w:rsidRDefault="00C70AD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7586C64D" wp14:editId="4E7272C8">
            <wp:simplePos x="0" y="0"/>
            <wp:positionH relativeFrom="column">
              <wp:posOffset>-1536273</wp:posOffset>
            </wp:positionH>
            <wp:positionV relativeFrom="paragraph">
              <wp:posOffset>-660551</wp:posOffset>
            </wp:positionV>
            <wp:extent cx="1418590" cy="1236980"/>
            <wp:effectExtent l="19050" t="19050" r="10160" b="20320"/>
            <wp:wrapNone/>
            <wp:docPr id="1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3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4" behindDoc="0" locked="0" layoutInCell="1" allowOverlap="1" wp14:anchorId="17AA3169" wp14:editId="773638F2">
            <wp:simplePos x="0" y="0"/>
            <wp:positionH relativeFrom="column">
              <wp:posOffset>-5088890</wp:posOffset>
            </wp:positionH>
            <wp:positionV relativeFrom="paragraph">
              <wp:posOffset>-660400</wp:posOffset>
            </wp:positionV>
            <wp:extent cx="4970145" cy="768985"/>
            <wp:effectExtent l="19050" t="19050" r="20955" b="12065"/>
            <wp:wrapNone/>
            <wp:docPr id="1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768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3397C4" wp14:editId="34524426">
                <wp:simplePos x="0" y="0"/>
                <wp:positionH relativeFrom="column">
                  <wp:posOffset>217170</wp:posOffset>
                </wp:positionH>
                <wp:positionV relativeFrom="paragraph">
                  <wp:posOffset>109220</wp:posOffset>
                </wp:positionV>
                <wp:extent cx="4970145" cy="859155"/>
                <wp:effectExtent l="0" t="0" r="20955" b="17145"/>
                <wp:wrapTight wrapText="bothSides">
                  <wp:wrapPolygon edited="0">
                    <wp:start x="0" y="0"/>
                    <wp:lineTo x="0" y="21552"/>
                    <wp:lineTo x="21608" y="21552"/>
                    <wp:lineTo x="21608" y="0"/>
                    <wp:lineTo x="0" y="0"/>
                  </wp:wrapPolygon>
                </wp:wrapTight>
                <wp:docPr id="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145" cy="859155"/>
                        </a:xfrm>
                        <a:prstGeom prst="rect">
                          <a:avLst/>
                        </a:prstGeom>
                        <a:solidFill>
                          <a:srgbClr val="FFEB99"/>
                        </a:solidFill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71" w:rsidRDefault="00D51071" w:rsidP="00F912CD">
                            <w:pPr>
                              <w:widowControl w:val="0"/>
                              <w:spacing w:line="280" w:lineRule="auto"/>
                              <w:ind w:left="80" w:hanging="64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          Speak Up Sutton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7.1pt;margin-top:8.6pt;width:391.35pt;height:67.6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" fillcolor="#ffeb99" strokeweight="1pt">
                <v:textbox>
                  <w:txbxContent>
                    <w:p w:rsidR="00D51071" w:rsidRDefault="00D51071" w:rsidP="00F912CD">
                      <w:pPr>
                        <w:widowControl w:val="0"/>
                        <w:spacing w:line="280" w:lineRule="auto"/>
                        <w:ind w:left="80" w:hanging="64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          Speak Up Sutton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715A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530D28B7" wp14:editId="3ADFD630">
            <wp:simplePos x="0" y="0"/>
            <wp:positionH relativeFrom="column">
              <wp:posOffset>3766185</wp:posOffset>
            </wp:positionH>
            <wp:positionV relativeFrom="paragraph">
              <wp:posOffset>-271491</wp:posOffset>
            </wp:positionV>
            <wp:extent cx="1418590" cy="1236980"/>
            <wp:effectExtent l="19050" t="19050" r="10160" b="20320"/>
            <wp:wrapNone/>
            <wp:docPr id="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236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F5C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8C3E2" wp14:editId="0EEF83C8">
                <wp:simplePos x="0" y="0"/>
                <wp:positionH relativeFrom="column">
                  <wp:posOffset>1222513</wp:posOffset>
                </wp:positionH>
                <wp:positionV relativeFrom="paragraph">
                  <wp:posOffset>80893</wp:posOffset>
                </wp:positionV>
                <wp:extent cx="5217795" cy="8309114"/>
                <wp:effectExtent l="0" t="0" r="2095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8309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071" w:rsidRDefault="00D510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85CE4"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2D3FD82D" wp14:editId="0554F810">
                                  <wp:extent cx="3359426" cy="843205"/>
                                  <wp:effectExtent l="19050" t="19050" r="12700" b="146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duotone>
                                              <a:prstClr val="black"/>
                                              <a:schemeClr val="accent5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30423" r="-1" b="22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8040" cy="845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 w:rsidP="00BF333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BF3336"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  <w:t>Talk about your support</w:t>
                            </w:r>
                          </w:p>
                          <w:p w:rsidR="00D51071" w:rsidRDefault="00D51071" w:rsidP="00BF3336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D51071" w:rsidRDefault="00D51071" w:rsidP="00BF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time </w:t>
                            </w:r>
                            <w:r w:rsidRPr="00BF3336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service users, support workers and managers </w:t>
                            </w:r>
                            <w:r w:rsidRPr="00BF3336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BF3336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talk about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how to make things better.</w:t>
                            </w:r>
                          </w:p>
                          <w:p w:rsidR="00D51071" w:rsidRDefault="00D51071" w:rsidP="00BF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‘let’s make support work for everyone’ report</w:t>
                            </w:r>
                          </w:p>
                          <w:p w:rsidR="00D51071" w:rsidRDefault="00D51071" w:rsidP="00BF33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taking action together</w:t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On:    Wednesday 16 November 2016</w:t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Time: 1pm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3pm </w:t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 w:rsidP="009B72F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at:  Trinity Centre</w:t>
                            </w:r>
                          </w:p>
                          <w:p w:rsidR="00D51071" w:rsidRDefault="00D51071" w:rsidP="009B72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Holy Trinity Church</w:t>
                            </w:r>
                          </w:p>
                          <w:p w:rsidR="00D51071" w:rsidRDefault="00D51071" w:rsidP="009B72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Maldon Road</w:t>
                            </w:r>
                          </w:p>
                          <w:p w:rsidR="00D51071" w:rsidRDefault="00D51071" w:rsidP="009B72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Wallington</w:t>
                            </w:r>
                          </w:p>
                          <w:p w:rsidR="00D51071" w:rsidRPr="009B72F8" w:rsidRDefault="00D51071" w:rsidP="009B72F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SM6  8BL</w:t>
                            </w:r>
                            <w:bookmarkStart w:id="0" w:name="_GoBack"/>
                            <w:bookmarkEnd w:id="0"/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Contact:  </w:t>
                            </w:r>
                            <w:r w:rsidRPr="00C359F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020 8669 0500</w:t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Pr="0067182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rachel.coates@advocacyforall.org.uk</w:t>
                              </w:r>
                            </w:hyperlink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4F5CE6" w:rsidRPr="00452DB3" w:rsidRDefault="004F5CE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:rsidR="00D51071" w:rsidRPr="00452DB3" w:rsidRDefault="00D51071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452DB3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>supported by</w:t>
                            </w:r>
                          </w:p>
                          <w:p w:rsidR="00D51071" w:rsidRPr="00452DB3" w:rsidRDefault="00D51071">
                            <w:pPr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  <w:r w:rsidRPr="00452DB3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Speak up Sutton</w:t>
                            </w:r>
                            <w:r w:rsidRPr="00452DB3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, </w:t>
                            </w:r>
                            <w:r w:rsidRPr="00452DB3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Sutton </w:t>
                            </w:r>
                            <w:proofErr w:type="spellStart"/>
                            <w:r w:rsidRPr="00452DB3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Mencap</w:t>
                            </w:r>
                            <w:proofErr w:type="spellEnd"/>
                            <w:r w:rsidRPr="00452DB3"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  <w:t xml:space="preserve"> and </w:t>
                            </w:r>
                            <w:proofErr w:type="spellStart"/>
                            <w:r w:rsidRPr="00452DB3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>Healthwatch</w:t>
                            </w:r>
                            <w:proofErr w:type="spellEnd"/>
                            <w:r w:rsidRPr="00452DB3">
                              <w:rPr>
                                <w:rFonts w:ascii="Arial" w:hAnsi="Arial" w:cs="Arial"/>
                                <w:b/>
                                <w:sz w:val="28"/>
                                <w:szCs w:val="36"/>
                              </w:rPr>
                              <w:t xml:space="preserve"> Sutton</w:t>
                            </w:r>
                          </w:p>
                          <w:p w:rsidR="00D51071" w:rsidRDefault="00D510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1071" w:rsidRPr="009A416D" w:rsidRDefault="00D5107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6.25pt;margin-top:6.35pt;width:410.85pt;height:6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">
                <v:textbox>
                  <w:txbxContent>
                    <w:p w:rsidR="00D51071" w:rsidRDefault="00D510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85CE4">
                        <w:rPr>
                          <w:rFonts w:ascii="Arial" w:hAnsi="Arial" w:cs="Arial"/>
                          <w:noProof/>
                          <w:sz w:val="36"/>
                          <w:szCs w:val="36"/>
                          <w14:ligatures w14:val="none"/>
                          <w14:cntxtAlts w14:val="0"/>
                        </w:rPr>
                        <w:drawing>
                          <wp:inline distT="0" distB="0" distL="0" distR="0" wp14:anchorId="2D3FD82D" wp14:editId="0554F810">
                            <wp:extent cx="3359426" cy="843205"/>
                            <wp:effectExtent l="19050" t="19050" r="12700" b="146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duotone>
                                        <a:prstClr val="black"/>
                                        <a:schemeClr val="accent5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30423" r="-1" b="22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68040" cy="845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chemeClr val="bg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1071" w:rsidRDefault="00D51071" w:rsidP="00BF3336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  <w:r w:rsidRPr="00BF3336"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  <w:t>Talk about your support</w:t>
                      </w:r>
                    </w:p>
                    <w:p w:rsidR="00D51071" w:rsidRDefault="00D51071" w:rsidP="00BF3336">
                      <w:pPr>
                        <w:rPr>
                          <w:rFonts w:ascii="Arial" w:hAnsi="Arial" w:cs="Arial"/>
                          <w:b/>
                          <w:sz w:val="40"/>
                          <w:szCs w:val="36"/>
                        </w:rPr>
                      </w:pPr>
                    </w:p>
                    <w:p w:rsidR="00D51071" w:rsidRDefault="00D51071" w:rsidP="00BF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time </w:t>
                      </w:r>
                      <w:r w:rsidRPr="00BF3336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service users, support workers and managers </w:t>
                      </w:r>
                      <w:r w:rsidRPr="00BF3336">
                        <w:rPr>
                          <w:rFonts w:ascii="Arial" w:hAnsi="Arial" w:cs="Arial"/>
                          <w:sz w:val="32"/>
                          <w:szCs w:val="36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</w:t>
                      </w:r>
                      <w:r w:rsidRPr="00BF3336">
                        <w:rPr>
                          <w:rFonts w:ascii="Arial" w:hAnsi="Arial" w:cs="Arial"/>
                          <w:sz w:val="32"/>
                          <w:szCs w:val="36"/>
                        </w:rPr>
                        <w:t>talk about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how to make things better.</w:t>
                      </w:r>
                    </w:p>
                    <w:p w:rsidR="00D51071" w:rsidRDefault="00D51071" w:rsidP="00BF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‘let’s make support work for everyone’ report</w:t>
                      </w:r>
                    </w:p>
                    <w:p w:rsidR="00D51071" w:rsidRDefault="00D51071" w:rsidP="00BF333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taking action together</w:t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On:    Wednesday 16 November 2016</w:t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Time: 1pm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3pm </w:t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 w:rsidP="009B72F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at:  Trinity Centre</w:t>
                      </w:r>
                    </w:p>
                    <w:p w:rsidR="00D51071" w:rsidRDefault="00D51071" w:rsidP="009B72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Holy Trinity Church</w:t>
                      </w:r>
                    </w:p>
                    <w:p w:rsidR="00D51071" w:rsidRDefault="00D51071" w:rsidP="009B72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Maldon Road</w:t>
                      </w:r>
                    </w:p>
                    <w:p w:rsidR="00D51071" w:rsidRDefault="00D51071" w:rsidP="009B72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Wallington</w:t>
                      </w:r>
                    </w:p>
                    <w:p w:rsidR="00D51071" w:rsidRPr="009B72F8" w:rsidRDefault="00D51071" w:rsidP="009B72F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SM6  8BL</w:t>
                      </w:r>
                      <w:bookmarkStart w:id="1" w:name="_GoBack"/>
                      <w:bookmarkEnd w:id="1"/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Contact:  </w:t>
                      </w:r>
                      <w:r w:rsidRPr="00C359F9">
                        <w:rPr>
                          <w:rFonts w:ascii="Arial" w:hAnsi="Arial" w:cs="Arial"/>
                          <w:sz w:val="36"/>
                          <w:szCs w:val="36"/>
                        </w:rPr>
                        <w:t>020 8669 0500</w:t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hyperlink r:id="rId11" w:history="1">
                        <w:r w:rsidRPr="00671829">
                          <w:rPr>
                            <w:rStyle w:val="Hyperlink"/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rachel.coates@advocacyforall.org.uk</w:t>
                        </w:r>
                      </w:hyperlink>
                    </w:p>
                    <w:p w:rsidR="00D51071" w:rsidRDefault="00D51071">
                      <w:p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</w:p>
                    <w:p w:rsidR="004F5CE6" w:rsidRPr="00452DB3" w:rsidRDefault="004F5CE6">
                      <w:pPr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</w:pPr>
                    </w:p>
                    <w:p w:rsidR="00D51071" w:rsidRPr="00452DB3" w:rsidRDefault="00D51071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452DB3">
                        <w:rPr>
                          <w:rFonts w:ascii="Arial" w:hAnsi="Arial" w:cs="Arial"/>
                          <w:sz w:val="28"/>
                          <w:szCs w:val="36"/>
                        </w:rPr>
                        <w:t>supported by</w:t>
                      </w:r>
                    </w:p>
                    <w:p w:rsidR="00D51071" w:rsidRPr="00452DB3" w:rsidRDefault="00D51071">
                      <w:pPr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  <w:r w:rsidRPr="00452DB3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Speak up Sutton</w:t>
                      </w:r>
                      <w:r w:rsidRPr="00452DB3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, </w:t>
                      </w:r>
                      <w:r w:rsidRPr="00452DB3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Sutton </w:t>
                      </w:r>
                      <w:proofErr w:type="spellStart"/>
                      <w:r w:rsidRPr="00452DB3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Mencap</w:t>
                      </w:r>
                      <w:proofErr w:type="spellEnd"/>
                      <w:r w:rsidRPr="00452DB3">
                        <w:rPr>
                          <w:rFonts w:ascii="Arial" w:hAnsi="Arial" w:cs="Arial"/>
                          <w:sz w:val="28"/>
                          <w:szCs w:val="36"/>
                        </w:rPr>
                        <w:t xml:space="preserve"> and </w:t>
                      </w:r>
                      <w:proofErr w:type="spellStart"/>
                      <w:r w:rsidRPr="00452DB3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>Healthwatch</w:t>
                      </w:r>
                      <w:proofErr w:type="spellEnd"/>
                      <w:r w:rsidRPr="00452DB3">
                        <w:rPr>
                          <w:rFonts w:ascii="Arial" w:hAnsi="Arial" w:cs="Arial"/>
                          <w:b/>
                          <w:sz w:val="28"/>
                          <w:szCs w:val="36"/>
                        </w:rPr>
                        <w:t xml:space="preserve"> Sutton</w:t>
                      </w:r>
                    </w:p>
                    <w:p w:rsidR="00D51071" w:rsidRDefault="00D510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1071" w:rsidRPr="009A416D" w:rsidRDefault="00D5107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DB3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159F387F" wp14:editId="18471364">
            <wp:simplePos x="0" y="0"/>
            <wp:positionH relativeFrom="column">
              <wp:posOffset>-427383</wp:posOffset>
            </wp:positionH>
            <wp:positionV relativeFrom="paragraph">
              <wp:posOffset>80893</wp:posOffset>
            </wp:positionV>
            <wp:extent cx="1262270" cy="1454584"/>
            <wp:effectExtent l="0" t="0" r="0" b="0"/>
            <wp:wrapNone/>
            <wp:docPr id="5" name="Picture 5" descr="Image1_20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_2004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31" cy="145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D51071">
      <w:r>
        <w:rPr>
          <w:noProof/>
          <w14:ligatures w14:val="none"/>
          <w14:cntxtAlts w14:val="0"/>
        </w:rPr>
        <w:drawing>
          <wp:anchor distT="0" distB="0" distL="114300" distR="114300" simplePos="0" relativeHeight="251692032" behindDoc="0" locked="0" layoutInCell="1" allowOverlap="1" wp14:anchorId="1BE77E47" wp14:editId="1AE42C08">
            <wp:simplePos x="0" y="0"/>
            <wp:positionH relativeFrom="column">
              <wp:posOffset>-426776</wp:posOffset>
            </wp:positionH>
            <wp:positionV relativeFrom="paragraph">
              <wp:posOffset>64770</wp:posOffset>
            </wp:positionV>
            <wp:extent cx="1391479" cy="1391479"/>
            <wp:effectExtent l="19050" t="19050" r="18415" b="18415"/>
            <wp:wrapNone/>
            <wp:docPr id="8" name="Picture 8" descr="http://cdn.shopify.com/s/files/1/0606/1553/products/Learning-Disability-Team-2_1024x1024.png?v=1417856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Learning-Disability-Team-2_1024x1024.png?v=14178569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9" cy="1391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4715AB" w:rsidRDefault="004F5CE6">
      <w:r>
        <w:rPr>
          <w:noProof/>
          <w14:ligatures w14:val="none"/>
          <w14:cntxtAlts w14:val="0"/>
        </w:rPr>
        <w:drawing>
          <wp:anchor distT="0" distB="0" distL="114300" distR="114300" simplePos="0" relativeHeight="251693056" behindDoc="0" locked="0" layoutInCell="1" allowOverlap="1" wp14:anchorId="22A5369A" wp14:editId="372C6E30">
            <wp:simplePos x="0" y="0"/>
            <wp:positionH relativeFrom="column">
              <wp:posOffset>-526773</wp:posOffset>
            </wp:positionH>
            <wp:positionV relativeFrom="paragraph">
              <wp:posOffset>85670</wp:posOffset>
            </wp:positionV>
            <wp:extent cx="894521" cy="894521"/>
            <wp:effectExtent l="0" t="0" r="1270" b="1270"/>
            <wp:wrapNone/>
            <wp:docPr id="9" name="Picture 9" descr="http://cdn.shopify.com/s/files/1/0606/1553/products/Cal-Date-16_1024x1024.png?v=141785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opify.com/s/files/1/0606/1553/products/Cal-Date-16_1024x1024.png?v=141785766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120" cy="8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94080" behindDoc="0" locked="0" layoutInCell="1" allowOverlap="1" wp14:anchorId="3E8C02C7" wp14:editId="1C534FE1">
            <wp:simplePos x="0" y="0"/>
            <wp:positionH relativeFrom="column">
              <wp:posOffset>307975</wp:posOffset>
            </wp:positionH>
            <wp:positionV relativeFrom="paragraph">
              <wp:posOffset>85090</wp:posOffset>
            </wp:positionV>
            <wp:extent cx="894080" cy="894080"/>
            <wp:effectExtent l="0" t="0" r="1270" b="1270"/>
            <wp:wrapNone/>
            <wp:docPr id="11" name="Picture 11" descr="http://cdn.shopify.com/s/files/1/0606/1553/products/Cal-Month-November_1024x1024.png?v=1417857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Cal-Month-November_1024x1024.png?v=14178577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60722B" w:rsidRDefault="0060722B"/>
    <w:p w:rsidR="004715AB" w:rsidRDefault="004715AB"/>
    <w:p w:rsidR="004715AB" w:rsidRDefault="004F5CE6">
      <w:r>
        <w:rPr>
          <w:noProof/>
          <w14:ligatures w14:val="none"/>
          <w14:cntxtAlts w14:val="0"/>
        </w:rPr>
        <w:drawing>
          <wp:anchor distT="0" distB="0" distL="114300" distR="114300" simplePos="0" relativeHeight="251696128" behindDoc="0" locked="0" layoutInCell="1" allowOverlap="1" wp14:anchorId="432C3E6F" wp14:editId="1363FE0C">
            <wp:simplePos x="0" y="0"/>
            <wp:positionH relativeFrom="column">
              <wp:posOffset>367665</wp:posOffset>
            </wp:positionH>
            <wp:positionV relativeFrom="paragraph">
              <wp:posOffset>66841</wp:posOffset>
            </wp:positionV>
            <wp:extent cx="834886" cy="834886"/>
            <wp:effectExtent l="0" t="0" r="0" b="3810"/>
            <wp:wrapNone/>
            <wp:docPr id="22" name="Picture 22" descr="http://cdn.shopify.com/s/files/1/0606/1553/products/clock_03-00_1024x1024.png?v=1417857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shopify.com/s/files/1/0606/1553/products/clock_03-00_1024x1024.png?v=14178578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6" cy="8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7E15BE0A" wp14:editId="232881DE">
            <wp:simplePos x="0" y="0"/>
            <wp:positionH relativeFrom="column">
              <wp:posOffset>-466780</wp:posOffset>
            </wp:positionH>
            <wp:positionV relativeFrom="paragraph">
              <wp:posOffset>66675</wp:posOffset>
            </wp:positionV>
            <wp:extent cx="834887" cy="834887"/>
            <wp:effectExtent l="0" t="0" r="0" b="3810"/>
            <wp:wrapNone/>
            <wp:docPr id="14" name="Picture 14" descr="http://cdn.shopify.com/s/files/1/0606/1553/products/clock_01-00_1024x1024.png?v=1417857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shopify.com/s/files/1/0606/1553/products/clock_01-00_1024x1024.png?v=141785777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8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AB" w:rsidRDefault="004715AB"/>
    <w:p w:rsidR="004715AB" w:rsidRDefault="004715AB"/>
    <w:p w:rsidR="004715AB" w:rsidRDefault="004715AB"/>
    <w:p w:rsidR="004715AB" w:rsidRDefault="004715AB"/>
    <w:p w:rsidR="004715AB" w:rsidRDefault="004715AB"/>
    <w:p w:rsidR="00C359F9" w:rsidRDefault="00C359F9"/>
    <w:p w:rsidR="00C359F9" w:rsidRDefault="0010159A">
      <w:r w:rsidRPr="00B14441">
        <w:rPr>
          <w:noProof/>
        </w:rPr>
        <w:drawing>
          <wp:anchor distT="0" distB="0" distL="114300" distR="114300" simplePos="0" relativeHeight="251691008" behindDoc="0" locked="0" layoutInCell="1" allowOverlap="1" wp14:anchorId="79E2D831" wp14:editId="0E8CD0FB">
            <wp:simplePos x="0" y="0"/>
            <wp:positionH relativeFrom="column">
              <wp:posOffset>-468934</wp:posOffset>
            </wp:positionH>
            <wp:positionV relativeFrom="paragraph">
              <wp:posOffset>87630</wp:posOffset>
            </wp:positionV>
            <wp:extent cx="1569085" cy="1095375"/>
            <wp:effectExtent l="19050" t="19050" r="12065" b="28575"/>
            <wp:wrapNone/>
            <wp:docPr id="21" name="Picture 21" descr="http://s0.geograph.org.uk/geophotos/02/42/64/2426401_2b07974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0.geograph.org.uk/geophotos/02/42/64/2426401_2b07974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095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F9" w:rsidRDefault="00C359F9"/>
    <w:p w:rsidR="00C359F9" w:rsidRDefault="00C359F9"/>
    <w:p w:rsidR="00C359F9" w:rsidRDefault="00C359F9"/>
    <w:p w:rsidR="00C359F9" w:rsidRDefault="00C359F9"/>
    <w:p w:rsidR="00C359F9" w:rsidRDefault="00C359F9"/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10159A">
      <w:pPr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6912" behindDoc="0" locked="0" layoutInCell="1" allowOverlap="1" wp14:anchorId="6ABCDC5E" wp14:editId="6A5F03EC">
            <wp:simplePos x="0" y="0"/>
            <wp:positionH relativeFrom="column">
              <wp:posOffset>-466836</wp:posOffset>
            </wp:positionH>
            <wp:positionV relativeFrom="paragraph">
              <wp:posOffset>101600</wp:posOffset>
            </wp:positionV>
            <wp:extent cx="1570355" cy="1132840"/>
            <wp:effectExtent l="19050" t="19050" r="10795" b="10160"/>
            <wp:wrapNone/>
            <wp:docPr id="20" name="Picture 20" descr="C:\Users\Rachel.Coates\Downloads\Office_de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chel.Coates\Downloads\Office_desk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328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>
      <w:pPr>
        <w:rPr>
          <w:noProof/>
          <w14:ligatures w14:val="none"/>
          <w14:cntxtAlts w14:val="0"/>
        </w:rPr>
      </w:pPr>
    </w:p>
    <w:p w:rsidR="00C359F9" w:rsidRDefault="00C359F9"/>
    <w:p w:rsidR="00C359F9" w:rsidRDefault="00C359F9"/>
    <w:p w:rsidR="00C359F9" w:rsidRDefault="00C359F9"/>
    <w:p w:rsidR="00C359F9" w:rsidRDefault="00C359F9"/>
    <w:p w:rsidR="00C359F9" w:rsidRDefault="00C359F9"/>
    <w:p w:rsidR="00C359F9" w:rsidRDefault="004221B7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6A30C9D4" wp14:editId="6CBBA893">
            <wp:simplePos x="0" y="0"/>
            <wp:positionH relativeFrom="column">
              <wp:posOffset>-3098165</wp:posOffset>
            </wp:positionH>
            <wp:positionV relativeFrom="paragraph">
              <wp:posOffset>-6567805</wp:posOffset>
            </wp:positionV>
            <wp:extent cx="629920" cy="720090"/>
            <wp:effectExtent l="19050" t="19050" r="17780" b="22860"/>
            <wp:wrapNone/>
            <wp:docPr id="17" name="Picture 17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l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AD1" w:rsidRDefault="0010159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8176" behindDoc="0" locked="0" layoutInCell="1" allowOverlap="1" wp14:anchorId="34BA797E" wp14:editId="70D3B0E9">
            <wp:simplePos x="0" y="0"/>
            <wp:positionH relativeFrom="column">
              <wp:posOffset>-582930</wp:posOffset>
            </wp:positionH>
            <wp:positionV relativeFrom="paragraph">
              <wp:posOffset>176530</wp:posOffset>
            </wp:positionV>
            <wp:extent cx="523875" cy="457200"/>
            <wp:effectExtent l="19050" t="19050" r="28575" b="19050"/>
            <wp:wrapNone/>
            <wp:docPr id="2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14:ligatures w14:val="none"/>
          <w14:cntxtAlts w14:val="0"/>
        </w:rPr>
        <w:drawing>
          <wp:anchor distT="0" distB="0" distL="114300" distR="114300" simplePos="0" relativeHeight="251700224" behindDoc="0" locked="0" layoutInCell="1" allowOverlap="1" wp14:anchorId="50AF5B1D" wp14:editId="72474F4F">
            <wp:simplePos x="0" y="0"/>
            <wp:positionH relativeFrom="column">
              <wp:posOffset>45085</wp:posOffset>
            </wp:positionH>
            <wp:positionV relativeFrom="paragraph">
              <wp:posOffset>316761</wp:posOffset>
            </wp:positionV>
            <wp:extent cx="795020" cy="480695"/>
            <wp:effectExtent l="0" t="0" r="5080" b="0"/>
            <wp:wrapNone/>
            <wp:docPr id="25" name="Picture 25" descr="Image result for men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ncap log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14:ligatures w14:val="none"/>
          <w14:cntxtAlts w14:val="0"/>
        </w:rPr>
        <w:drawing>
          <wp:anchor distT="0" distB="0" distL="114300" distR="114300" simplePos="0" relativeHeight="251699200" behindDoc="0" locked="0" layoutInCell="1" allowOverlap="1" wp14:anchorId="194B26B4" wp14:editId="73187A7D">
            <wp:simplePos x="0" y="0"/>
            <wp:positionH relativeFrom="column">
              <wp:posOffset>21590</wp:posOffset>
            </wp:positionH>
            <wp:positionV relativeFrom="paragraph">
              <wp:posOffset>99060</wp:posOffset>
            </wp:positionV>
            <wp:extent cx="1182370" cy="259715"/>
            <wp:effectExtent l="0" t="0" r="0" b="6985"/>
            <wp:wrapNone/>
            <wp:docPr id="24" name="Picture 24" descr="Image result for healthwatch sut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watch sutton log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B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3F47E8A6" wp14:editId="44B5097D">
            <wp:simplePos x="0" y="0"/>
            <wp:positionH relativeFrom="column">
              <wp:posOffset>-2793365</wp:posOffset>
            </wp:positionH>
            <wp:positionV relativeFrom="paragraph">
              <wp:posOffset>2207260</wp:posOffset>
            </wp:positionV>
            <wp:extent cx="629920" cy="720090"/>
            <wp:effectExtent l="19050" t="19050" r="17780" b="22860"/>
            <wp:wrapNone/>
            <wp:docPr id="19" name="Picture 19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1B7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7039CA70" wp14:editId="74181635">
            <wp:simplePos x="0" y="0"/>
            <wp:positionH relativeFrom="column">
              <wp:posOffset>-2945765</wp:posOffset>
            </wp:positionH>
            <wp:positionV relativeFrom="paragraph">
              <wp:posOffset>2054860</wp:posOffset>
            </wp:positionV>
            <wp:extent cx="629920" cy="720090"/>
            <wp:effectExtent l="19050" t="19050" r="17780" b="22860"/>
            <wp:wrapNone/>
            <wp:docPr id="18" name="Picture 18" descr="Dia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20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0B"/>
    <w:multiLevelType w:val="hybridMultilevel"/>
    <w:tmpl w:val="2D60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26"/>
    <w:multiLevelType w:val="hybridMultilevel"/>
    <w:tmpl w:val="EB50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D"/>
    <w:rsid w:val="0010159A"/>
    <w:rsid w:val="00285CE4"/>
    <w:rsid w:val="003655C3"/>
    <w:rsid w:val="00385861"/>
    <w:rsid w:val="004221B7"/>
    <w:rsid w:val="00431EE9"/>
    <w:rsid w:val="00452DB3"/>
    <w:rsid w:val="004715AB"/>
    <w:rsid w:val="004F5CE6"/>
    <w:rsid w:val="0060722B"/>
    <w:rsid w:val="006D5642"/>
    <w:rsid w:val="007C64D2"/>
    <w:rsid w:val="007E784B"/>
    <w:rsid w:val="009A416D"/>
    <w:rsid w:val="009B72F8"/>
    <w:rsid w:val="00AB1D2A"/>
    <w:rsid w:val="00B14441"/>
    <w:rsid w:val="00B31A5F"/>
    <w:rsid w:val="00BF3336"/>
    <w:rsid w:val="00C177F9"/>
    <w:rsid w:val="00C359F9"/>
    <w:rsid w:val="00C70AD1"/>
    <w:rsid w:val="00C8302B"/>
    <w:rsid w:val="00D51071"/>
    <w:rsid w:val="00EA7B88"/>
    <w:rsid w:val="00F42BF7"/>
    <w:rsid w:val="00F71166"/>
    <w:rsid w:val="00F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E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F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CE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F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sa=i&amp;rct=j&amp;q=&amp;esrc=s&amp;source=images&amp;cd=&amp;cad=rja&amp;uact=8&amp;ved=0CAcQjRxqFQoTCM6h_I2c-8cCFcm6FAodYdgGuA&amp;url=http://www.geograph.org.uk/photo/2426401&amp;psig=AFQjCNElPVTkYCw1LkAghUIZg160FxfL0w&amp;ust=144248134359086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chel.coates@advocacyforall.org.uk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10" Type="http://schemas.openxmlformats.org/officeDocument/2006/relationships/hyperlink" Target="mailto:rachel.coates@advocacyforall.org.uk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592C-2D9B-41EE-B4F6-0804B2F4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90DEFB20</Template>
  <TotalTime>19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Rachel.Coates</dc:creator>
  <cp:lastModifiedBy>Rachel Coates</cp:lastModifiedBy>
  <cp:revision>5</cp:revision>
  <cp:lastPrinted>2015-07-15T08:51:00Z</cp:lastPrinted>
  <dcterms:created xsi:type="dcterms:W3CDTF">2016-10-05T10:33:00Z</dcterms:created>
  <dcterms:modified xsi:type="dcterms:W3CDTF">2016-10-05T10:51:00Z</dcterms:modified>
</cp:coreProperties>
</file>