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5AB" w:rsidRDefault="00C70AD1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9744" behindDoc="0" locked="0" layoutInCell="1" allowOverlap="1" wp14:anchorId="4DD3C25E" wp14:editId="4FD47C45">
            <wp:simplePos x="0" y="0"/>
            <wp:positionH relativeFrom="column">
              <wp:posOffset>-1536273</wp:posOffset>
            </wp:positionH>
            <wp:positionV relativeFrom="paragraph">
              <wp:posOffset>-660551</wp:posOffset>
            </wp:positionV>
            <wp:extent cx="1418590" cy="1236980"/>
            <wp:effectExtent l="19050" t="19050" r="10160" b="20320"/>
            <wp:wrapNone/>
            <wp:docPr id="16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2369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Text" lastClr="000000">
                          <a:lumMod val="0"/>
                          <a:lumOff val="0"/>
                        </a:sys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214" behindDoc="0" locked="0" layoutInCell="1" allowOverlap="1" wp14:anchorId="25B04107" wp14:editId="75BB7AD6">
            <wp:simplePos x="0" y="0"/>
            <wp:positionH relativeFrom="column">
              <wp:posOffset>-5088890</wp:posOffset>
            </wp:positionH>
            <wp:positionV relativeFrom="paragraph">
              <wp:posOffset>-660400</wp:posOffset>
            </wp:positionV>
            <wp:extent cx="4970145" cy="768985"/>
            <wp:effectExtent l="19050" t="19050" r="20955" b="12065"/>
            <wp:wrapNone/>
            <wp:docPr id="1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145" cy="7689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Text" lastClr="000000">
                          <a:lumMod val="0"/>
                          <a:lumOff val="0"/>
                        </a:sys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4646705" wp14:editId="0AD0E74A">
                <wp:simplePos x="0" y="0"/>
                <wp:positionH relativeFrom="column">
                  <wp:posOffset>217170</wp:posOffset>
                </wp:positionH>
                <wp:positionV relativeFrom="paragraph">
                  <wp:posOffset>109220</wp:posOffset>
                </wp:positionV>
                <wp:extent cx="4970145" cy="859155"/>
                <wp:effectExtent l="0" t="0" r="20955" b="17145"/>
                <wp:wrapTight wrapText="bothSides">
                  <wp:wrapPolygon edited="0">
                    <wp:start x="0" y="0"/>
                    <wp:lineTo x="0" y="21552"/>
                    <wp:lineTo x="21608" y="21552"/>
                    <wp:lineTo x="21608" y="0"/>
                    <wp:lineTo x="0" y="0"/>
                  </wp:wrapPolygon>
                </wp:wrapTight>
                <wp:docPr id="2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0145" cy="859155"/>
                        </a:xfrm>
                        <a:prstGeom prst="rect">
                          <a:avLst/>
                        </a:prstGeom>
                        <a:solidFill>
                          <a:srgbClr val="FFEB99"/>
                        </a:solidFill>
                        <a:ln w="127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3EF" w:rsidRDefault="00FF03EF" w:rsidP="00F912CD">
                            <w:pPr>
                              <w:widowControl w:val="0"/>
                              <w:spacing w:line="280" w:lineRule="auto"/>
                              <w:ind w:left="80" w:hanging="64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 xml:space="preserve">           Speak Up Sutton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17.1pt;margin-top:8.6pt;width:391.35pt;height:67.6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" fillcolor="#ffeb99" strokeweight="1pt">
                <v:textbox>
                  <w:txbxContent>
                    <w:p w:rsidR="00FF03EF" w:rsidRDefault="00FF03EF" w:rsidP="00F912CD">
                      <w:pPr>
                        <w:widowControl w:val="0"/>
                        <w:spacing w:line="280" w:lineRule="auto"/>
                        <w:ind w:left="80" w:hanging="64"/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 xml:space="preserve">           Speak Up Sutton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4715AB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3360" behindDoc="0" locked="0" layoutInCell="1" allowOverlap="1" wp14:anchorId="0B45A567" wp14:editId="09E717A5">
            <wp:simplePos x="0" y="0"/>
            <wp:positionH relativeFrom="column">
              <wp:posOffset>3766185</wp:posOffset>
            </wp:positionH>
            <wp:positionV relativeFrom="paragraph">
              <wp:posOffset>-271491</wp:posOffset>
            </wp:positionV>
            <wp:extent cx="1418590" cy="1236980"/>
            <wp:effectExtent l="19050" t="19050" r="10160" b="20320"/>
            <wp:wrapNone/>
            <wp:docPr id="3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2369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Text" lastClr="000000">
                          <a:lumMod val="0"/>
                          <a:lumOff val="0"/>
                        </a:sys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5AB" w:rsidRDefault="004715AB"/>
    <w:p w:rsidR="004715AB" w:rsidRDefault="004715AB"/>
    <w:p w:rsidR="004715AB" w:rsidRDefault="004715AB"/>
    <w:p w:rsidR="004715AB" w:rsidRDefault="004715AB"/>
    <w:p w:rsidR="004715AB" w:rsidRDefault="004715AB"/>
    <w:p w:rsidR="004715AB" w:rsidRDefault="004715AB"/>
    <w:p w:rsidR="004715AB" w:rsidRDefault="004221B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82C367" wp14:editId="108EEB36">
                <wp:simplePos x="0" y="0"/>
                <wp:positionH relativeFrom="column">
                  <wp:posOffset>1221740</wp:posOffset>
                </wp:positionH>
                <wp:positionV relativeFrom="paragraph">
                  <wp:posOffset>81915</wp:posOffset>
                </wp:positionV>
                <wp:extent cx="4436110" cy="8093710"/>
                <wp:effectExtent l="0" t="0" r="2159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6110" cy="809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3EF" w:rsidRDefault="00FF03EF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285CE4">
                              <w:rPr>
                                <w:rFonts w:ascii="Arial" w:hAnsi="Arial" w:cs="Arial"/>
                                <w:noProof/>
                                <w:sz w:val="36"/>
                                <w:szCs w:val="36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51718DD0" wp14:editId="0C5A51F6">
                                  <wp:extent cx="3164561" cy="1692658"/>
                                  <wp:effectExtent l="0" t="0" r="0" b="317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duotone>
                                              <a:prstClr val="black"/>
                                              <a:schemeClr val="accent5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68980" cy="16950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F03EF" w:rsidRDefault="00FF03EF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FF03EF" w:rsidRPr="00FF03EF" w:rsidRDefault="001A5113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 xml:space="preserve">Come and talk about </w:t>
                            </w:r>
                            <w:r w:rsidRPr="001A5113">
                              <w:rPr>
                                <w:rFonts w:ascii="Arial" w:hAnsi="Arial" w:cs="Arial"/>
                                <w:b/>
                                <w:sz w:val="44"/>
                                <w:szCs w:val="36"/>
                              </w:rPr>
                              <w:t>keeping safe and asking for help</w:t>
                            </w:r>
                          </w:p>
                          <w:p w:rsidR="00FF03EF" w:rsidRDefault="00FF03EF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FF03EF" w:rsidRPr="00FF03EF" w:rsidRDefault="00FF03EF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6"/>
                              </w:rPr>
                            </w:pPr>
                            <w:r w:rsidRPr="00544615">
                              <w:rPr>
                                <w:rFonts w:ascii="Arial" w:hAnsi="Arial" w:cs="Arial"/>
                                <w:sz w:val="40"/>
                                <w:szCs w:val="36"/>
                              </w:rPr>
                              <w:t xml:space="preserve">at our </w:t>
                            </w:r>
                            <w:r w:rsidRPr="00FF03EF">
                              <w:rPr>
                                <w:rFonts w:ascii="Arial" w:hAnsi="Arial" w:cs="Arial"/>
                                <w:b/>
                                <w:sz w:val="48"/>
                                <w:szCs w:val="52"/>
                              </w:rPr>
                              <w:t>open meeting!</w:t>
                            </w:r>
                          </w:p>
                          <w:p w:rsidR="00FF03EF" w:rsidRDefault="00FF03EF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F03EF" w:rsidRPr="00544615" w:rsidRDefault="00FF03EF">
                            <w:pPr>
                              <w:rPr>
                                <w:rFonts w:ascii="Arial" w:hAnsi="Arial" w:cs="Arial"/>
                                <w:b/>
                                <w:szCs w:val="36"/>
                              </w:rPr>
                            </w:pPr>
                          </w:p>
                          <w:p w:rsidR="00FF03EF" w:rsidRDefault="00FF03EF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On:    </w:t>
                            </w:r>
                            <w:r w:rsidR="001A5113"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</w:rPr>
                              <w:t xml:space="preserve">Wednesday 1 March </w:t>
                            </w:r>
                          </w:p>
                          <w:p w:rsidR="001A5113" w:rsidRDefault="001A5113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F03EF" w:rsidRPr="00544615" w:rsidRDefault="00FF03E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36"/>
                              </w:rPr>
                            </w:pPr>
                          </w:p>
                          <w:p w:rsidR="00FF03EF" w:rsidRDefault="00FF03EF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F03EF" w:rsidRDefault="00FF03EF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Time: </w:t>
                            </w:r>
                            <w:r w:rsidRPr="00544615"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</w:rPr>
                              <w:t xml:space="preserve">12.30 </w:t>
                            </w:r>
                            <w:proofErr w:type="spellStart"/>
                            <w:r w:rsidRPr="00544615"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</w:rPr>
                              <w:t>til</w:t>
                            </w:r>
                            <w:proofErr w:type="spellEnd"/>
                            <w:r w:rsidRPr="00544615"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</w:rPr>
                              <w:t xml:space="preserve"> 2.30pm </w:t>
                            </w:r>
                          </w:p>
                          <w:p w:rsidR="00FF03EF" w:rsidRDefault="00FF03EF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A8270C" w:rsidRPr="00A8270C" w:rsidRDefault="00A8270C">
                            <w:pPr>
                              <w:rPr>
                                <w:rFonts w:ascii="Arial" w:hAnsi="Arial" w:cs="Arial"/>
                                <w:b/>
                                <w:szCs w:val="36"/>
                              </w:rPr>
                            </w:pPr>
                          </w:p>
                          <w:p w:rsidR="00FF03EF" w:rsidRPr="00544615" w:rsidRDefault="00FF03EF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36"/>
                              </w:rPr>
                            </w:pPr>
                          </w:p>
                          <w:p w:rsidR="001A5113" w:rsidRDefault="00FF03EF" w:rsidP="001A5113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at:  </w:t>
                            </w:r>
                            <w:r w:rsidR="001A511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Trinity Centre</w:t>
                            </w:r>
                          </w:p>
                          <w:p w:rsidR="001A5113" w:rsidRDefault="001A5113" w:rsidP="001A5113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Holy Trinity Church</w:t>
                            </w:r>
                          </w:p>
                          <w:p w:rsidR="001A5113" w:rsidRDefault="001A5113" w:rsidP="001A5113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      Maldon Road</w:t>
                            </w:r>
                          </w:p>
                          <w:p w:rsidR="001A5113" w:rsidRDefault="001A5113" w:rsidP="001A5113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      Wallington</w:t>
                            </w:r>
                          </w:p>
                          <w:p w:rsidR="001A5113" w:rsidRDefault="001A5113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      SM6  8BL</w:t>
                            </w:r>
                          </w:p>
                          <w:p w:rsidR="00DA552A" w:rsidRDefault="00DA552A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F03EF" w:rsidRDefault="00FF03EF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Contact:  </w:t>
                            </w:r>
                            <w:r w:rsidRPr="00C359F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020 8669 0500</w:t>
                            </w:r>
                          </w:p>
                          <w:p w:rsidR="00DA552A" w:rsidRDefault="00DA552A">
                            <w:pPr>
                              <w:rPr>
                                <w:rFonts w:ascii="Arial" w:hAnsi="Arial" w:cs="Arial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  <w:bookmarkStart w:id="0" w:name="_GoBack"/>
                          <w:bookmarkEnd w:id="0"/>
                          <w:p w:rsidR="00DA552A" w:rsidRPr="00DA552A" w:rsidRDefault="00DA552A">
                            <w:pPr>
                              <w:rPr>
                                <w:rFonts w:ascii="Arial" w:hAnsi="Arial" w:cs="Arial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DA552A">
                              <w:rPr>
                                <w:rFonts w:ascii="Arial" w:hAnsi="Arial" w:cs="Arial"/>
                                <w:b/>
                                <w:color w:val="auto"/>
                                <w:sz w:val="32"/>
                                <w:szCs w:val="32"/>
                              </w:rPr>
                              <w:fldChar w:fldCharType="begin"/>
                            </w:r>
                            <w:r w:rsidRPr="00DA552A">
                              <w:rPr>
                                <w:rFonts w:ascii="Arial" w:hAnsi="Arial" w:cs="Arial"/>
                                <w:b/>
                                <w:color w:val="auto"/>
                                <w:sz w:val="32"/>
                                <w:szCs w:val="32"/>
                              </w:rPr>
                              <w:instrText xml:space="preserve"> HYPERLINK "mailto:rachel.coates@advocacyforall.org.uk" </w:instrText>
                            </w:r>
                            <w:r w:rsidRPr="00DA552A">
                              <w:rPr>
                                <w:rFonts w:ascii="Arial" w:hAnsi="Arial" w:cs="Arial"/>
                                <w:b/>
                                <w:color w:val="auto"/>
                                <w:sz w:val="32"/>
                                <w:szCs w:val="32"/>
                              </w:rPr>
                              <w:fldChar w:fldCharType="separate"/>
                            </w:r>
                            <w:r w:rsidRPr="00DA552A">
                              <w:rPr>
                                <w:rStyle w:val="Hyperlink"/>
                                <w:rFonts w:ascii="Arial" w:hAnsi="Arial" w:cs="Arial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>rachel.coates@advocacyforall.org.uk</w:t>
                            </w:r>
                            <w:r w:rsidRPr="00DA552A">
                              <w:rPr>
                                <w:rFonts w:ascii="Arial" w:hAnsi="Arial" w:cs="Arial"/>
                                <w:b/>
                                <w:color w:val="auto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  <w:p w:rsidR="00DA552A" w:rsidRPr="00DA552A" w:rsidRDefault="00DA552A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A552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funmi.ogunjinmi@advocacyforall.org.uk</w:t>
                            </w:r>
                          </w:p>
                          <w:p w:rsidR="00FF03EF" w:rsidRPr="00DA552A" w:rsidRDefault="00FF03EF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FF03EF" w:rsidRPr="009A416D" w:rsidRDefault="00FF03EF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96.2pt;margin-top:6.45pt;width:349.3pt;height:63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">
                <v:textbox>
                  <w:txbxContent>
                    <w:p w:rsidR="00FF03EF" w:rsidRDefault="00FF03EF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285CE4">
                        <w:rPr>
                          <w:rFonts w:ascii="Arial" w:hAnsi="Arial" w:cs="Arial"/>
                          <w:noProof/>
                          <w:sz w:val="36"/>
                          <w:szCs w:val="36"/>
                          <w14:ligatures w14:val="none"/>
                          <w14:cntxtAlts w14:val="0"/>
                        </w:rPr>
                        <w:drawing>
                          <wp:inline distT="0" distB="0" distL="0" distR="0" wp14:anchorId="51718DD0" wp14:editId="0C5A51F6">
                            <wp:extent cx="3164561" cy="1692658"/>
                            <wp:effectExtent l="0" t="0" r="0" b="317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duotone>
                                        <a:prstClr val="black"/>
                                        <a:schemeClr val="accent5">
                                          <a:tint val="45000"/>
                                          <a:satMod val="400000"/>
                                        </a:scheme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68980" cy="16950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F03EF" w:rsidRDefault="00FF03EF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FF03EF" w:rsidRPr="00FF03EF" w:rsidRDefault="001A5113">
                      <w:pPr>
                        <w:rPr>
                          <w:rFonts w:ascii="Arial" w:hAnsi="Arial" w:cs="Arial"/>
                          <w:b/>
                          <w:sz w:val="40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 xml:space="preserve">Come and talk about </w:t>
                      </w:r>
                      <w:r w:rsidRPr="001A5113">
                        <w:rPr>
                          <w:rFonts w:ascii="Arial" w:hAnsi="Arial" w:cs="Arial"/>
                          <w:b/>
                          <w:sz w:val="44"/>
                          <w:szCs w:val="36"/>
                        </w:rPr>
                        <w:t>keeping safe and asking for help</w:t>
                      </w:r>
                    </w:p>
                    <w:p w:rsidR="00FF03EF" w:rsidRDefault="00FF03EF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FF03EF" w:rsidRPr="00FF03EF" w:rsidRDefault="00FF03EF">
                      <w:pPr>
                        <w:rPr>
                          <w:rFonts w:ascii="Arial" w:hAnsi="Arial" w:cs="Arial"/>
                          <w:b/>
                          <w:sz w:val="32"/>
                          <w:szCs w:val="36"/>
                        </w:rPr>
                      </w:pPr>
                      <w:r w:rsidRPr="00544615">
                        <w:rPr>
                          <w:rFonts w:ascii="Arial" w:hAnsi="Arial" w:cs="Arial"/>
                          <w:sz w:val="40"/>
                          <w:szCs w:val="36"/>
                        </w:rPr>
                        <w:t xml:space="preserve">at our </w:t>
                      </w:r>
                      <w:r w:rsidRPr="00FF03EF">
                        <w:rPr>
                          <w:rFonts w:ascii="Arial" w:hAnsi="Arial" w:cs="Arial"/>
                          <w:b/>
                          <w:sz w:val="48"/>
                          <w:szCs w:val="52"/>
                        </w:rPr>
                        <w:t>open meeting!</w:t>
                      </w:r>
                    </w:p>
                    <w:p w:rsidR="00FF03EF" w:rsidRDefault="00FF03EF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FF03EF" w:rsidRPr="00544615" w:rsidRDefault="00FF03EF">
                      <w:pPr>
                        <w:rPr>
                          <w:rFonts w:ascii="Arial" w:hAnsi="Arial" w:cs="Arial"/>
                          <w:b/>
                          <w:szCs w:val="36"/>
                        </w:rPr>
                      </w:pPr>
                    </w:p>
                    <w:p w:rsidR="00FF03EF" w:rsidRDefault="00FF03EF">
                      <w:pPr>
                        <w:rPr>
                          <w:rFonts w:ascii="Arial" w:hAnsi="Arial" w:cs="Arial"/>
                          <w:b/>
                          <w:sz w:val="40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On:    </w:t>
                      </w:r>
                      <w:r w:rsidR="001A5113">
                        <w:rPr>
                          <w:rFonts w:ascii="Arial" w:hAnsi="Arial" w:cs="Arial"/>
                          <w:b/>
                          <w:sz w:val="40"/>
                          <w:szCs w:val="36"/>
                        </w:rPr>
                        <w:t xml:space="preserve">Wednesday 1 March </w:t>
                      </w:r>
                    </w:p>
                    <w:p w:rsidR="001A5113" w:rsidRDefault="001A5113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FF03EF" w:rsidRPr="00544615" w:rsidRDefault="00FF03EF">
                      <w:pPr>
                        <w:rPr>
                          <w:rFonts w:ascii="Arial" w:hAnsi="Arial" w:cs="Arial"/>
                          <w:b/>
                          <w:sz w:val="22"/>
                          <w:szCs w:val="36"/>
                        </w:rPr>
                      </w:pPr>
                    </w:p>
                    <w:p w:rsidR="00FF03EF" w:rsidRDefault="00FF03EF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FF03EF" w:rsidRDefault="00FF03EF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Time: </w:t>
                      </w:r>
                      <w:r w:rsidRPr="00544615">
                        <w:rPr>
                          <w:rFonts w:ascii="Arial" w:hAnsi="Arial" w:cs="Arial"/>
                          <w:b/>
                          <w:sz w:val="40"/>
                          <w:szCs w:val="36"/>
                        </w:rPr>
                        <w:t xml:space="preserve">12.30 </w:t>
                      </w:r>
                      <w:proofErr w:type="spellStart"/>
                      <w:r w:rsidRPr="00544615">
                        <w:rPr>
                          <w:rFonts w:ascii="Arial" w:hAnsi="Arial" w:cs="Arial"/>
                          <w:b/>
                          <w:sz w:val="40"/>
                          <w:szCs w:val="36"/>
                        </w:rPr>
                        <w:t>til</w:t>
                      </w:r>
                      <w:proofErr w:type="spellEnd"/>
                      <w:r w:rsidRPr="00544615">
                        <w:rPr>
                          <w:rFonts w:ascii="Arial" w:hAnsi="Arial" w:cs="Arial"/>
                          <w:b/>
                          <w:sz w:val="40"/>
                          <w:szCs w:val="36"/>
                        </w:rPr>
                        <w:t xml:space="preserve"> 2.30pm </w:t>
                      </w:r>
                    </w:p>
                    <w:p w:rsidR="00FF03EF" w:rsidRDefault="00FF03EF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A8270C" w:rsidRPr="00A8270C" w:rsidRDefault="00A8270C">
                      <w:pPr>
                        <w:rPr>
                          <w:rFonts w:ascii="Arial" w:hAnsi="Arial" w:cs="Arial"/>
                          <w:b/>
                          <w:szCs w:val="36"/>
                        </w:rPr>
                      </w:pPr>
                    </w:p>
                    <w:p w:rsidR="00FF03EF" w:rsidRPr="00544615" w:rsidRDefault="00FF03EF">
                      <w:pPr>
                        <w:rPr>
                          <w:rFonts w:ascii="Arial" w:hAnsi="Arial" w:cs="Arial"/>
                          <w:b/>
                          <w:sz w:val="28"/>
                          <w:szCs w:val="36"/>
                        </w:rPr>
                      </w:pPr>
                    </w:p>
                    <w:p w:rsidR="001A5113" w:rsidRDefault="00FF03EF" w:rsidP="001A5113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at:  </w:t>
                      </w:r>
                      <w:r w:rsidR="001A511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Trinity Centre</w:t>
                      </w:r>
                    </w:p>
                    <w:p w:rsidR="001A5113" w:rsidRDefault="001A5113" w:rsidP="001A5113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Holy Trinity Church</w:t>
                      </w:r>
                    </w:p>
                    <w:p w:rsidR="001A5113" w:rsidRDefault="001A5113" w:rsidP="001A5113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      Maldon Road</w:t>
                      </w:r>
                    </w:p>
                    <w:p w:rsidR="001A5113" w:rsidRDefault="001A5113" w:rsidP="001A5113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      Wallington</w:t>
                      </w:r>
                    </w:p>
                    <w:p w:rsidR="001A5113" w:rsidRDefault="001A5113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      SM6  8BL</w:t>
                      </w:r>
                    </w:p>
                    <w:p w:rsidR="00DA552A" w:rsidRDefault="00DA552A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FF03EF" w:rsidRDefault="00FF03EF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Contact:  </w:t>
                      </w:r>
                      <w:r w:rsidRPr="00C359F9">
                        <w:rPr>
                          <w:rFonts w:ascii="Arial" w:hAnsi="Arial" w:cs="Arial"/>
                          <w:sz w:val="36"/>
                          <w:szCs w:val="36"/>
                        </w:rPr>
                        <w:t>020 8669 0500</w:t>
                      </w:r>
                    </w:p>
                    <w:p w:rsidR="00DA552A" w:rsidRDefault="00DA552A">
                      <w:pPr>
                        <w:rPr>
                          <w:rFonts w:ascii="Arial" w:hAnsi="Arial" w:cs="Arial"/>
                          <w:b/>
                          <w:color w:val="auto"/>
                          <w:sz w:val="32"/>
                          <w:szCs w:val="32"/>
                        </w:rPr>
                      </w:pPr>
                    </w:p>
                    <w:bookmarkStart w:id="1" w:name="_GoBack"/>
                    <w:bookmarkEnd w:id="1"/>
                    <w:p w:rsidR="00DA552A" w:rsidRPr="00DA552A" w:rsidRDefault="00DA552A">
                      <w:pPr>
                        <w:rPr>
                          <w:rFonts w:ascii="Arial" w:hAnsi="Arial" w:cs="Arial"/>
                          <w:b/>
                          <w:color w:val="auto"/>
                          <w:sz w:val="32"/>
                          <w:szCs w:val="32"/>
                        </w:rPr>
                      </w:pPr>
                      <w:r w:rsidRPr="00DA552A">
                        <w:rPr>
                          <w:rFonts w:ascii="Arial" w:hAnsi="Arial" w:cs="Arial"/>
                          <w:b/>
                          <w:color w:val="auto"/>
                          <w:sz w:val="32"/>
                          <w:szCs w:val="32"/>
                        </w:rPr>
                        <w:fldChar w:fldCharType="begin"/>
                      </w:r>
                      <w:r w:rsidRPr="00DA552A">
                        <w:rPr>
                          <w:rFonts w:ascii="Arial" w:hAnsi="Arial" w:cs="Arial"/>
                          <w:b/>
                          <w:color w:val="auto"/>
                          <w:sz w:val="32"/>
                          <w:szCs w:val="32"/>
                        </w:rPr>
                        <w:instrText xml:space="preserve"> HYPERLINK "mailto:rachel.coates@advocacyforall.org.uk" </w:instrText>
                      </w:r>
                      <w:r w:rsidRPr="00DA552A">
                        <w:rPr>
                          <w:rFonts w:ascii="Arial" w:hAnsi="Arial" w:cs="Arial"/>
                          <w:b/>
                          <w:color w:val="auto"/>
                          <w:sz w:val="32"/>
                          <w:szCs w:val="32"/>
                        </w:rPr>
                        <w:fldChar w:fldCharType="separate"/>
                      </w:r>
                      <w:r w:rsidRPr="00DA552A">
                        <w:rPr>
                          <w:rStyle w:val="Hyperlink"/>
                          <w:rFonts w:ascii="Arial" w:hAnsi="Arial" w:cs="Arial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>rachel.coates@advocacyforall.org.uk</w:t>
                      </w:r>
                      <w:r w:rsidRPr="00DA552A">
                        <w:rPr>
                          <w:rFonts w:ascii="Arial" w:hAnsi="Arial" w:cs="Arial"/>
                          <w:b/>
                          <w:color w:val="auto"/>
                          <w:sz w:val="32"/>
                          <w:szCs w:val="32"/>
                        </w:rPr>
                        <w:fldChar w:fldCharType="end"/>
                      </w:r>
                    </w:p>
                    <w:p w:rsidR="00DA552A" w:rsidRPr="00DA552A" w:rsidRDefault="00DA552A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DA552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funmi.ogunjinmi@advocacyforall.org.uk</w:t>
                      </w:r>
                    </w:p>
                    <w:p w:rsidR="00FF03EF" w:rsidRPr="00DA552A" w:rsidRDefault="00FF03EF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FF03EF" w:rsidRPr="009A416D" w:rsidRDefault="00FF03EF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15AB" w:rsidRDefault="00FF03EF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7456" behindDoc="0" locked="0" layoutInCell="1" allowOverlap="1" wp14:anchorId="55E23136" wp14:editId="6186CB9B">
            <wp:simplePos x="0" y="0"/>
            <wp:positionH relativeFrom="column">
              <wp:posOffset>-378460</wp:posOffset>
            </wp:positionH>
            <wp:positionV relativeFrom="paragraph">
              <wp:posOffset>67310</wp:posOffset>
            </wp:positionV>
            <wp:extent cx="1331595" cy="1534795"/>
            <wp:effectExtent l="0" t="0" r="1905" b="8255"/>
            <wp:wrapNone/>
            <wp:docPr id="5" name="Picture 5" descr="Image1_200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_2004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5AB" w:rsidRDefault="004715AB"/>
    <w:p w:rsidR="004715AB" w:rsidRDefault="004715AB"/>
    <w:p w:rsidR="004715AB" w:rsidRDefault="004715AB"/>
    <w:p w:rsidR="004715AB" w:rsidRDefault="004715AB"/>
    <w:p w:rsidR="004715AB" w:rsidRDefault="004715AB"/>
    <w:p w:rsidR="004715AB" w:rsidRDefault="004715AB"/>
    <w:p w:rsidR="004715AB" w:rsidRDefault="004715AB"/>
    <w:p w:rsidR="004715AB" w:rsidRDefault="004715AB"/>
    <w:p w:rsidR="004715AB" w:rsidRDefault="004715AB"/>
    <w:p w:rsidR="004715AB" w:rsidRDefault="004715AB"/>
    <w:p w:rsidR="004715AB" w:rsidRDefault="004715AB"/>
    <w:p w:rsidR="004715AB" w:rsidRDefault="001A5113">
      <w:r>
        <w:rPr>
          <w:noProof/>
          <w14:ligatures w14:val="none"/>
          <w14:cntxtAlts w14:val="0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-626165</wp:posOffset>
            </wp:positionH>
            <wp:positionV relativeFrom="paragraph">
              <wp:posOffset>60739</wp:posOffset>
            </wp:positionV>
            <wp:extent cx="1759226" cy="1759226"/>
            <wp:effectExtent l="0" t="0" r="0" b="0"/>
            <wp:wrapNone/>
            <wp:docPr id="6" name="Picture 6" descr="http://cdn.shopify.com/s/files/1/0606/1553/products/Safeguarding-Circle-Of-People_compact.png?v=1417846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.shopify.com/s/files/1/0606/1553/products/Safeguarding-Circle-Of-People_compact.png?v=14178468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386" cy="1759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5AB" w:rsidRDefault="004715AB"/>
    <w:p w:rsidR="004715AB" w:rsidRDefault="004715AB"/>
    <w:p w:rsidR="004715AB" w:rsidRDefault="004715AB"/>
    <w:p w:rsidR="004715AB" w:rsidRDefault="004715AB"/>
    <w:p w:rsidR="004715AB" w:rsidRDefault="004715AB"/>
    <w:p w:rsidR="004715AB" w:rsidRDefault="004715AB"/>
    <w:p w:rsidR="004715AB" w:rsidRDefault="004715AB"/>
    <w:p w:rsidR="004715AB" w:rsidRDefault="004715AB"/>
    <w:p w:rsidR="004715AB" w:rsidRDefault="004715AB"/>
    <w:p w:rsidR="004715AB" w:rsidRDefault="004715AB"/>
    <w:p w:rsidR="004715AB" w:rsidRDefault="004715AB"/>
    <w:p w:rsidR="0060722B" w:rsidRDefault="001A5113">
      <w:r>
        <w:rPr>
          <w:noProof/>
          <w14:ligatures w14:val="none"/>
          <w14:cntxtAlts w14:val="0"/>
        </w:rPr>
        <w:drawing>
          <wp:anchor distT="0" distB="0" distL="114300" distR="114300" simplePos="0" relativeHeight="251696128" behindDoc="0" locked="0" layoutInCell="1" allowOverlap="1" wp14:anchorId="01C13E74" wp14:editId="6D859818">
            <wp:simplePos x="0" y="0"/>
            <wp:positionH relativeFrom="column">
              <wp:posOffset>99391</wp:posOffset>
            </wp:positionH>
            <wp:positionV relativeFrom="paragraph">
              <wp:posOffset>68000</wp:posOffset>
            </wp:positionV>
            <wp:extent cx="854766" cy="844826"/>
            <wp:effectExtent l="0" t="0" r="0" b="0"/>
            <wp:wrapNone/>
            <wp:docPr id="8" name="Picture 8" descr="http://cdn.shopify.com/s/files/1/0606/1553/products/Cal-Month-March_compact.png?v=14178577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http://cdn.shopify.com/s/files/1/0606/1553/products/Cal-Month-March_compact.png?v=141785775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57" cy="840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95104" behindDoc="0" locked="0" layoutInCell="1" allowOverlap="1" wp14:anchorId="6B572F6D" wp14:editId="0AC34F2E">
            <wp:simplePos x="0" y="0"/>
            <wp:positionH relativeFrom="column">
              <wp:posOffset>-745490</wp:posOffset>
            </wp:positionH>
            <wp:positionV relativeFrom="paragraph">
              <wp:posOffset>67310</wp:posOffset>
            </wp:positionV>
            <wp:extent cx="847725" cy="847725"/>
            <wp:effectExtent l="0" t="0" r="0" b="9525"/>
            <wp:wrapNone/>
            <wp:docPr id="7" name="Picture 7" descr="http://cdn.shopify.com/s/files/1/0606/1553/products/Cal-Date-1_compact.png?v=14178576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http://cdn.shopify.com/s/files/1/0606/1553/products/Cal-Date-1_compact.png?v=141785764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5AB" w:rsidRDefault="004715AB"/>
    <w:p w:rsidR="004715AB" w:rsidRDefault="004715AB"/>
    <w:p w:rsidR="004715AB" w:rsidRDefault="004715AB"/>
    <w:p w:rsidR="001A5113" w:rsidRDefault="001A5113"/>
    <w:p w:rsidR="001A5113" w:rsidRDefault="001A5113"/>
    <w:p w:rsidR="004715AB" w:rsidRDefault="00641B3E">
      <w:r>
        <w:rPr>
          <w:noProof/>
          <w14:ligatures w14:val="none"/>
          <w14:cntxtAlts w14:val="0"/>
        </w:rPr>
        <w:drawing>
          <wp:anchor distT="0" distB="0" distL="114300" distR="114300" simplePos="0" relativeHeight="251675648" behindDoc="0" locked="0" layoutInCell="1" allowOverlap="1" wp14:anchorId="153AD8CD" wp14:editId="0D9BE12E">
            <wp:simplePos x="0" y="0"/>
            <wp:positionH relativeFrom="column">
              <wp:posOffset>217805</wp:posOffset>
            </wp:positionH>
            <wp:positionV relativeFrom="paragraph">
              <wp:posOffset>78105</wp:posOffset>
            </wp:positionV>
            <wp:extent cx="693420" cy="877570"/>
            <wp:effectExtent l="0" t="0" r="0" b="0"/>
            <wp:wrapNone/>
            <wp:docPr id="13" name="Picture 13" descr="C:\Users\Rachel.Coates\Downloads\clock_02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achel.Coates\Downloads\clock_02-3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74624" behindDoc="0" locked="0" layoutInCell="1" allowOverlap="1" wp14:anchorId="301A57BC" wp14:editId="7DA49FB5">
            <wp:simplePos x="0" y="0"/>
            <wp:positionH relativeFrom="column">
              <wp:posOffset>-742315</wp:posOffset>
            </wp:positionH>
            <wp:positionV relativeFrom="paragraph">
              <wp:posOffset>72390</wp:posOffset>
            </wp:positionV>
            <wp:extent cx="696595" cy="881380"/>
            <wp:effectExtent l="0" t="0" r="8255" b="0"/>
            <wp:wrapNone/>
            <wp:docPr id="12" name="Picture 12" descr="C:\Users\Rachel.Coates\Downloads\clock_12-3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chel.Coates\Downloads\clock_12-30 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5AB" w:rsidRDefault="004715AB"/>
    <w:p w:rsidR="004715AB" w:rsidRDefault="004715AB"/>
    <w:p w:rsidR="004715AB" w:rsidRDefault="004715AB"/>
    <w:p w:rsidR="00C359F9" w:rsidRDefault="00C359F9"/>
    <w:p w:rsidR="00C359F9" w:rsidRDefault="00C359F9"/>
    <w:p w:rsidR="00C359F9" w:rsidRDefault="00C359F9"/>
    <w:p w:rsidR="00C359F9" w:rsidRDefault="00C359F9"/>
    <w:p w:rsidR="00C359F9" w:rsidRDefault="001A5113">
      <w:r w:rsidRPr="00B14441">
        <w:rPr>
          <w:noProof/>
        </w:rPr>
        <w:drawing>
          <wp:anchor distT="0" distB="0" distL="114300" distR="114300" simplePos="0" relativeHeight="251698176" behindDoc="0" locked="0" layoutInCell="1" allowOverlap="1" wp14:anchorId="180FAAC0" wp14:editId="2C164D96">
            <wp:simplePos x="0" y="0"/>
            <wp:positionH relativeFrom="column">
              <wp:posOffset>-624840</wp:posOffset>
            </wp:positionH>
            <wp:positionV relativeFrom="paragraph">
              <wp:posOffset>102870</wp:posOffset>
            </wp:positionV>
            <wp:extent cx="1569085" cy="1095375"/>
            <wp:effectExtent l="19050" t="19050" r="12065" b="28575"/>
            <wp:wrapNone/>
            <wp:docPr id="11" name="Picture 11" descr="http://s0.geograph.org.uk/geophotos/02/42/64/2426401_2b07974a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0.geograph.org.uk/geophotos/02/42/64/2426401_2b07974a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109537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9F9" w:rsidRDefault="00C359F9"/>
    <w:p w:rsidR="00C359F9" w:rsidRDefault="00C359F9"/>
    <w:p w:rsidR="00C359F9" w:rsidRDefault="00C359F9">
      <w:pPr>
        <w:rPr>
          <w:noProof/>
          <w14:ligatures w14:val="none"/>
          <w14:cntxtAlts w14:val="0"/>
        </w:rPr>
      </w:pPr>
    </w:p>
    <w:p w:rsidR="00C359F9" w:rsidRDefault="00C359F9">
      <w:pPr>
        <w:rPr>
          <w:noProof/>
          <w14:ligatures w14:val="none"/>
          <w14:cntxtAlts w14:val="0"/>
        </w:rPr>
      </w:pPr>
    </w:p>
    <w:p w:rsidR="00C359F9" w:rsidRDefault="00C359F9">
      <w:pPr>
        <w:rPr>
          <w:noProof/>
          <w14:ligatures w14:val="none"/>
          <w14:cntxtAlts w14:val="0"/>
        </w:rPr>
      </w:pPr>
    </w:p>
    <w:p w:rsidR="00C359F9" w:rsidRDefault="00C359F9">
      <w:pPr>
        <w:rPr>
          <w:noProof/>
          <w14:ligatures w14:val="none"/>
          <w14:cntxtAlts w14:val="0"/>
        </w:rPr>
      </w:pPr>
    </w:p>
    <w:p w:rsidR="00C359F9" w:rsidRDefault="00C359F9">
      <w:pPr>
        <w:rPr>
          <w:noProof/>
          <w14:ligatures w14:val="none"/>
          <w14:cntxtAlts w14:val="0"/>
        </w:rPr>
      </w:pPr>
    </w:p>
    <w:p w:rsidR="00C359F9" w:rsidRDefault="00C359F9"/>
    <w:p w:rsidR="00C359F9" w:rsidRDefault="00C359F9"/>
    <w:p w:rsidR="00C359F9" w:rsidRDefault="001A5113">
      <w:r>
        <w:rPr>
          <w:noProof/>
          <w14:ligatures w14:val="none"/>
          <w14:cntxtAlts w14:val="0"/>
        </w:rPr>
        <w:drawing>
          <wp:anchor distT="0" distB="0" distL="114300" distR="114300" simplePos="0" relativeHeight="251686912" behindDoc="0" locked="0" layoutInCell="1" allowOverlap="1" wp14:anchorId="6D1B78B2" wp14:editId="51F22CF7">
            <wp:simplePos x="0" y="0"/>
            <wp:positionH relativeFrom="column">
              <wp:posOffset>-381635</wp:posOffset>
            </wp:positionH>
            <wp:positionV relativeFrom="paragraph">
              <wp:posOffset>65405</wp:posOffset>
            </wp:positionV>
            <wp:extent cx="1099185" cy="793115"/>
            <wp:effectExtent l="19050" t="19050" r="24765" b="26035"/>
            <wp:wrapNone/>
            <wp:docPr id="20" name="Picture 20" descr="C:\Users\Rachel.Coates\Downloads\Office_des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achel.Coates\Downloads\Office_desk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7931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9F9" w:rsidRDefault="00C359F9"/>
    <w:p w:rsidR="00C359F9" w:rsidRDefault="004221B7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1792" behindDoc="0" locked="0" layoutInCell="1" allowOverlap="1" wp14:anchorId="3A935AFC" wp14:editId="42165083">
            <wp:simplePos x="0" y="0"/>
            <wp:positionH relativeFrom="column">
              <wp:posOffset>-3098165</wp:posOffset>
            </wp:positionH>
            <wp:positionV relativeFrom="paragraph">
              <wp:posOffset>-6567805</wp:posOffset>
            </wp:positionV>
            <wp:extent cx="629920" cy="720090"/>
            <wp:effectExtent l="19050" t="19050" r="17780" b="22860"/>
            <wp:wrapNone/>
            <wp:docPr id="17" name="Picture 17" descr="Dia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al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20090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ysClr val="windowText" lastClr="000000">
                          <a:lumMod val="0"/>
                          <a:lumOff val="0"/>
                        </a:sys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AD1" w:rsidRDefault="004221B7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5888" behindDoc="0" locked="0" layoutInCell="1" allowOverlap="1" wp14:anchorId="6B904A7F" wp14:editId="1986D98F">
            <wp:simplePos x="0" y="0"/>
            <wp:positionH relativeFrom="column">
              <wp:posOffset>-2793365</wp:posOffset>
            </wp:positionH>
            <wp:positionV relativeFrom="paragraph">
              <wp:posOffset>2207260</wp:posOffset>
            </wp:positionV>
            <wp:extent cx="629920" cy="720090"/>
            <wp:effectExtent l="19050" t="19050" r="17780" b="22860"/>
            <wp:wrapNone/>
            <wp:docPr id="19" name="Picture 19" descr="Dia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al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20090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ysClr val="windowText" lastClr="000000">
                          <a:lumMod val="0"/>
                          <a:lumOff val="0"/>
                        </a:sys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3840" behindDoc="0" locked="0" layoutInCell="1" allowOverlap="1" wp14:anchorId="6554FA52" wp14:editId="0813FE8C">
            <wp:simplePos x="0" y="0"/>
            <wp:positionH relativeFrom="column">
              <wp:posOffset>-2945765</wp:posOffset>
            </wp:positionH>
            <wp:positionV relativeFrom="paragraph">
              <wp:posOffset>2054860</wp:posOffset>
            </wp:positionV>
            <wp:extent cx="629920" cy="720090"/>
            <wp:effectExtent l="19050" t="19050" r="17780" b="22860"/>
            <wp:wrapNone/>
            <wp:docPr id="18" name="Picture 18" descr="Dia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al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20090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ysClr val="windowText" lastClr="000000">
                          <a:lumMod val="0"/>
                          <a:lumOff val="0"/>
                        </a:sys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0A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2CD"/>
    <w:rsid w:val="001A5113"/>
    <w:rsid w:val="00285CE4"/>
    <w:rsid w:val="003655C3"/>
    <w:rsid w:val="00385861"/>
    <w:rsid w:val="004221B7"/>
    <w:rsid w:val="00431EE9"/>
    <w:rsid w:val="004715AB"/>
    <w:rsid w:val="00544615"/>
    <w:rsid w:val="0060722B"/>
    <w:rsid w:val="00641B3E"/>
    <w:rsid w:val="006D5642"/>
    <w:rsid w:val="007C64D2"/>
    <w:rsid w:val="00907D4B"/>
    <w:rsid w:val="009A416D"/>
    <w:rsid w:val="009B72F8"/>
    <w:rsid w:val="00A8270C"/>
    <w:rsid w:val="00AB1D2A"/>
    <w:rsid w:val="00B14441"/>
    <w:rsid w:val="00B31A5F"/>
    <w:rsid w:val="00C177F9"/>
    <w:rsid w:val="00C359F9"/>
    <w:rsid w:val="00C42271"/>
    <w:rsid w:val="00C70AD1"/>
    <w:rsid w:val="00C8302B"/>
    <w:rsid w:val="00D77864"/>
    <w:rsid w:val="00DA552A"/>
    <w:rsid w:val="00EA7B88"/>
    <w:rsid w:val="00F42BF7"/>
    <w:rsid w:val="00F71166"/>
    <w:rsid w:val="00F912CD"/>
    <w:rsid w:val="00FF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2C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CE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DA55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2C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CE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DA55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www.google.com/url?sa=i&amp;rct=j&amp;q=&amp;esrc=s&amp;source=images&amp;cd=&amp;cad=rja&amp;uact=8&amp;ved=0CAcQjRxqFQoTCM6h_I2c-8cCFcm6FAodYdgGuA&amp;url=http://www.geograph.org.uk/photo/2426401&amp;psig=AFQjCNElPVTkYCw1LkAghUIZg160FxfL0w&amp;ust=1442481343590860" TargetMode="Externa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15F1A-A907-4E4A-9F37-1A2916FFE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A930B174</Template>
  <TotalTime>0</TotalTime>
  <Pages>1</Pages>
  <Words>11</Words>
  <Characters>65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Rachel.Coates</dc:creator>
  <cp:lastModifiedBy>Funmi Ogunjinmi</cp:lastModifiedBy>
  <cp:revision>2</cp:revision>
  <cp:lastPrinted>2015-07-15T08:51:00Z</cp:lastPrinted>
  <dcterms:created xsi:type="dcterms:W3CDTF">2017-02-24T09:39:00Z</dcterms:created>
  <dcterms:modified xsi:type="dcterms:W3CDTF">2017-02-24T09:39:00Z</dcterms:modified>
</cp:coreProperties>
</file>